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38A3" w14:textId="001F3677" w:rsidR="00B221B6" w:rsidRDefault="001B648F" w:rsidP="00B221B6">
      <w:pPr>
        <w:pStyle w:val="Header"/>
        <w:rPr>
          <w:rFonts w:cs="Arial"/>
          <w:b/>
          <w:lang w:val="en-US"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7CB85" wp14:editId="0667B8CE">
            <wp:simplePos x="0" y="0"/>
            <wp:positionH relativeFrom="column">
              <wp:posOffset>5449570</wp:posOffset>
            </wp:positionH>
            <wp:positionV relativeFrom="paragraph">
              <wp:posOffset>64770</wp:posOffset>
            </wp:positionV>
            <wp:extent cx="1068705" cy="1068705"/>
            <wp:effectExtent l="0" t="0" r="0" b="0"/>
            <wp:wrapNone/>
            <wp:docPr id="2105980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980986" name="Picture 21059809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408"/>
        <w:tblW w:w="10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  <w:gridCol w:w="1417"/>
      </w:tblGrid>
      <w:tr w:rsidR="00B221B6" w14:paraId="6252F81C" w14:textId="77777777" w:rsidTr="00B221B6">
        <w:trPr>
          <w:cantSplit/>
          <w:trHeight w:val="478"/>
        </w:trPr>
        <w:tc>
          <w:tcPr>
            <w:tcW w:w="9352" w:type="dxa"/>
            <w:hideMark/>
          </w:tcPr>
          <w:p w14:paraId="32B391DE" w14:textId="1E856FD0" w:rsidR="00B221B6" w:rsidRDefault="00B221B6" w:rsidP="00B221B6">
            <w:pPr>
              <w:tabs>
                <w:tab w:val="left" w:pos="6105"/>
              </w:tabs>
              <w:spacing w:line="256" w:lineRule="auto"/>
              <w:rPr>
                <w:rFonts w:ascii="Arial Black" w:hAnsi="Arial Black"/>
                <w:b/>
                <w:color w:val="FFFFFF"/>
                <w:spacing w:val="12"/>
                <w:sz w:val="32"/>
                <w:lang w:val="en-GB"/>
              </w:rPr>
            </w:pPr>
            <w:r w:rsidRPr="00B221B6">
              <w:rPr>
                <w:rFonts w:ascii="Arial Black" w:hAnsi="Arial Black"/>
                <w:b/>
                <w:color w:val="FFFFFF"/>
                <w:spacing w:val="12"/>
                <w:sz w:val="28"/>
                <w:szCs w:val="18"/>
                <w:highlight w:val="black"/>
                <w:lang w:val="en-GB"/>
              </w:rPr>
              <w:t>Planned Program Content</w:t>
            </w:r>
          </w:p>
        </w:tc>
        <w:tc>
          <w:tcPr>
            <w:tcW w:w="1417" w:type="dxa"/>
          </w:tcPr>
          <w:p w14:paraId="2DEFC485" w14:textId="355D31F5" w:rsidR="00B221B6" w:rsidRDefault="00B221B6" w:rsidP="00B221B6">
            <w:pPr>
              <w:pStyle w:val="Header"/>
              <w:spacing w:line="256" w:lineRule="auto"/>
              <w:jc w:val="right"/>
              <w:rPr>
                <w:rFonts w:ascii="Eras Bold ITC" w:hAnsi="Eras Bold ITC"/>
                <w:noProof/>
                <w:lang w:val="en-GB"/>
              </w:rPr>
            </w:pPr>
          </w:p>
        </w:tc>
      </w:tr>
      <w:tr w:rsidR="00B221B6" w14:paraId="19AA7D6F" w14:textId="77777777" w:rsidTr="00B221B6">
        <w:trPr>
          <w:cantSplit/>
          <w:trHeight w:val="398"/>
        </w:trPr>
        <w:tc>
          <w:tcPr>
            <w:tcW w:w="9352" w:type="dxa"/>
            <w:hideMark/>
          </w:tcPr>
          <w:p w14:paraId="24052330" w14:textId="277A5F0E" w:rsidR="00B221B6" w:rsidRDefault="00B221B6" w:rsidP="00B221B6">
            <w:pPr>
              <w:spacing w:line="256" w:lineRule="auto"/>
              <w:rPr>
                <w:b/>
                <w:sz w:val="28"/>
                <w:shd w:val="clear" w:color="auto" w:fill="000000"/>
                <w:lang w:val="en-GB" w:eastAsia="zh-CN"/>
              </w:rPr>
            </w:pPr>
            <w:r w:rsidRPr="00B221B6">
              <w:rPr>
                <w:b/>
                <w:bCs/>
                <w:caps/>
                <w:sz w:val="24"/>
                <w:szCs w:val="24"/>
                <w:lang w:val="en-GB"/>
              </w:rPr>
              <w:t xml:space="preserve">This foRm must BE returnED bY LATEST: </w:t>
            </w:r>
            <w:r w:rsidR="00B172FD">
              <w:rPr>
                <w:b/>
                <w:caps/>
                <w:sz w:val="24"/>
                <w:szCs w:val="18"/>
                <w:lang w:val="en-GB" w:eastAsia="zh-CN"/>
              </w:rPr>
              <w:t>January 27, 2024</w:t>
            </w:r>
          </w:p>
        </w:tc>
        <w:tc>
          <w:tcPr>
            <w:tcW w:w="1417" w:type="dxa"/>
            <w:hideMark/>
          </w:tcPr>
          <w:p w14:paraId="7423BA2E" w14:textId="4477F884" w:rsidR="00B221B6" w:rsidRDefault="00B221B6" w:rsidP="00B221B6">
            <w:pPr>
              <w:pStyle w:val="Header"/>
              <w:spacing w:line="256" w:lineRule="auto"/>
              <w:jc w:val="right"/>
              <w:rPr>
                <w:rFonts w:ascii="Eras Bold ITC" w:hAnsi="Eras Bold ITC"/>
                <w:noProof/>
                <w:lang w:val="en-GB" w:eastAsia="zh-CN"/>
              </w:rPr>
            </w:pPr>
          </w:p>
        </w:tc>
      </w:tr>
      <w:tr w:rsidR="00B221B6" w:rsidRPr="00A43DA1" w14:paraId="79C27397" w14:textId="77777777" w:rsidTr="00B221B6">
        <w:trPr>
          <w:cantSplit/>
          <w:trHeight w:val="211"/>
        </w:trPr>
        <w:tc>
          <w:tcPr>
            <w:tcW w:w="9352" w:type="dxa"/>
            <w:hideMark/>
          </w:tcPr>
          <w:p w14:paraId="3C9AD594" w14:textId="77777777" w:rsidR="00B221B6" w:rsidRDefault="00B221B6" w:rsidP="00B221B6">
            <w:pPr>
              <w:spacing w:line="256" w:lineRule="auto"/>
              <w:rPr>
                <w:b/>
                <w:sz w:val="28"/>
                <w:lang w:val="en-GB"/>
              </w:rPr>
            </w:pPr>
            <w:r>
              <w:rPr>
                <w:b/>
                <w:sz w:val="18"/>
                <w:lang w:val="en-GB"/>
              </w:rPr>
              <w:t>Please fill in with type or write in capital letters!</w:t>
            </w:r>
          </w:p>
        </w:tc>
        <w:tc>
          <w:tcPr>
            <w:tcW w:w="1417" w:type="dxa"/>
          </w:tcPr>
          <w:p w14:paraId="1B0068D5" w14:textId="4074C244" w:rsidR="00B221B6" w:rsidRDefault="00B221B6" w:rsidP="00B221B6">
            <w:pPr>
              <w:pStyle w:val="Header"/>
              <w:spacing w:line="256" w:lineRule="auto"/>
              <w:rPr>
                <w:b/>
                <w:noProof/>
                <w:lang w:val="en-GB"/>
              </w:rPr>
            </w:pPr>
          </w:p>
        </w:tc>
      </w:tr>
    </w:tbl>
    <w:p w14:paraId="0883A933" w14:textId="63E992FF" w:rsidR="008F169C" w:rsidRPr="00B221B6" w:rsidRDefault="008F169C">
      <w:pPr>
        <w:rPr>
          <w:sz w:val="12"/>
          <w:szCs w:val="12"/>
          <w:lang w:eastAsia="zh-CN"/>
        </w:rPr>
      </w:pPr>
    </w:p>
    <w:p w14:paraId="04415879" w14:textId="721BCEF8" w:rsidR="00B221B6" w:rsidRPr="00B221B6" w:rsidRDefault="00B221B6">
      <w:pPr>
        <w:rPr>
          <w:sz w:val="50"/>
          <w:szCs w:val="50"/>
          <w:lang w:val="en-GB" w:eastAsia="zh-CN"/>
        </w:rPr>
      </w:pPr>
      <w:r w:rsidRPr="00B221B6">
        <w:rPr>
          <w:rFonts w:cs="Arial"/>
          <w:b/>
          <w:sz w:val="50"/>
          <w:szCs w:val="50"/>
          <w:lang w:val="en-US"/>
        </w:rPr>
        <w:t>Skate Emirates 202</w:t>
      </w:r>
      <w:r w:rsidR="00B172FD">
        <w:rPr>
          <w:rFonts w:cs="Arial"/>
          <w:b/>
          <w:sz w:val="50"/>
          <w:szCs w:val="50"/>
          <w:lang w:val="en-US"/>
        </w:rPr>
        <w:t>4</w:t>
      </w:r>
    </w:p>
    <w:p w14:paraId="5113BCE9" w14:textId="77777777" w:rsidR="00B221B6" w:rsidRDefault="00B221B6">
      <w:pPr>
        <w:rPr>
          <w:sz w:val="12"/>
          <w:szCs w:val="12"/>
          <w:lang w:val="en-GB" w:eastAsia="zh-CN"/>
        </w:rPr>
      </w:pPr>
    </w:p>
    <w:p w14:paraId="7D431713" w14:textId="77777777" w:rsidR="00B221B6" w:rsidRDefault="00B221B6">
      <w:pPr>
        <w:rPr>
          <w:sz w:val="12"/>
          <w:szCs w:val="12"/>
          <w:lang w:val="en-GB" w:eastAsia="zh-CN"/>
        </w:rPr>
      </w:pPr>
    </w:p>
    <w:p w14:paraId="11D92B57" w14:textId="77777777" w:rsidR="00B221B6" w:rsidRDefault="00B221B6">
      <w:pPr>
        <w:rPr>
          <w:sz w:val="12"/>
          <w:szCs w:val="12"/>
          <w:lang w:val="en-GB" w:eastAsia="zh-CN"/>
        </w:rPr>
      </w:pPr>
    </w:p>
    <w:p w14:paraId="536070C3" w14:textId="77777777" w:rsidR="00B221B6" w:rsidRDefault="00B221B6">
      <w:pPr>
        <w:rPr>
          <w:sz w:val="12"/>
          <w:szCs w:val="12"/>
          <w:lang w:val="en-GB" w:eastAsia="zh-CN"/>
        </w:rPr>
      </w:pPr>
    </w:p>
    <w:p w14:paraId="35D2BF9C" w14:textId="77777777" w:rsidR="00B221B6" w:rsidRDefault="00B221B6">
      <w:pPr>
        <w:rPr>
          <w:sz w:val="12"/>
          <w:szCs w:val="12"/>
          <w:lang w:val="en-GB" w:eastAsia="zh-CN"/>
        </w:rPr>
      </w:pPr>
    </w:p>
    <w:p w14:paraId="710D842F" w14:textId="0296F4F7" w:rsidR="00B221B6" w:rsidRDefault="00B221B6">
      <w:pPr>
        <w:rPr>
          <w:sz w:val="12"/>
          <w:szCs w:val="12"/>
          <w:lang w:val="en-GB" w:eastAsia="zh-CN"/>
        </w:rPr>
      </w:pPr>
    </w:p>
    <w:tbl>
      <w:tblPr>
        <w:tblpPr w:leftFromText="180" w:rightFromText="180" w:vertAnchor="text" w:horzAnchor="margin" w:tblpXSpec="center" w:tblpY="17"/>
        <w:tblW w:w="10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B221B6" w:rsidRPr="00A43DA1" w14:paraId="51A9BF5A" w14:textId="77777777" w:rsidTr="00B221B6">
        <w:trPr>
          <w:cantSplit/>
          <w:trHeight w:val="318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FF93F" w14:textId="77777777" w:rsidR="00B221B6" w:rsidRPr="00B221B6" w:rsidRDefault="00B221B6" w:rsidP="00B221B6">
            <w:pPr>
              <w:pStyle w:val="Heading4"/>
              <w:rPr>
                <w:bCs/>
                <w:sz w:val="16"/>
                <w:szCs w:val="16"/>
                <w:lang w:val="en-GB"/>
              </w:rPr>
            </w:pPr>
            <w:r w:rsidRPr="00B221B6">
              <w:rPr>
                <w:bCs/>
                <w:sz w:val="20"/>
                <w:lang w:val="en-GB"/>
              </w:rPr>
              <w:t>Club Name:</w:t>
            </w:r>
          </w:p>
        </w:tc>
      </w:tr>
      <w:tr w:rsidR="00B221B6" w14:paraId="4D0E5676" w14:textId="77777777" w:rsidTr="00B221B6">
        <w:trPr>
          <w:cantSplit/>
          <w:trHeight w:val="380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4E3" w14:textId="77777777" w:rsidR="00B221B6" w:rsidRDefault="00B221B6" w:rsidP="00B221B6">
            <w:pPr>
              <w:jc w:val="both"/>
              <w:rPr>
                <w:sz w:val="18"/>
                <w:lang w:val="en-GB"/>
              </w:rPr>
            </w:pPr>
            <w:r w:rsidRPr="00B221B6">
              <w:rPr>
                <w:b/>
                <w:bCs/>
                <w:sz w:val="20"/>
                <w:lang w:val="en-GB"/>
              </w:rPr>
              <w:t>Name of Competitor:</w:t>
            </w:r>
            <w:bookmarkStart w:id="0" w:name="Text60"/>
            <w:r w:rsidRPr="00B221B6">
              <w:rPr>
                <w:rFonts w:hint="eastAsia"/>
                <w:b/>
                <w:bCs/>
                <w:sz w:val="20"/>
                <w:lang w:val="en-GB"/>
              </w:rPr>
              <w:t xml:space="preserve"> </w:t>
            </w:r>
            <w:bookmarkEnd w:id="0"/>
          </w:p>
        </w:tc>
      </w:tr>
      <w:tr w:rsidR="00B221B6" w:rsidRPr="00A43DA1" w14:paraId="3B2976B4" w14:textId="77777777" w:rsidTr="00B221B6">
        <w:trPr>
          <w:cantSplit/>
          <w:trHeight w:val="380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938" w14:textId="259A0D71" w:rsidR="00B221B6" w:rsidRDefault="00B221B6" w:rsidP="00B221B6">
            <w:pPr>
              <w:jc w:val="both"/>
              <w:rPr>
                <w:sz w:val="18"/>
                <w:lang w:val="en-GB"/>
              </w:rPr>
            </w:pPr>
            <w:r w:rsidRPr="00B221B6">
              <w:rPr>
                <w:b/>
                <w:bCs/>
                <w:sz w:val="20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</w:p>
        </w:tc>
      </w:tr>
      <w:tr w:rsidR="00B221B6" w14:paraId="7D6820A2" w14:textId="77777777" w:rsidTr="00B221B6">
        <w:trPr>
          <w:cantSplit/>
          <w:trHeight w:val="380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BDAB" w14:textId="77777777" w:rsidR="00B221B6" w:rsidRDefault="00B221B6" w:rsidP="00B221B6">
            <w:pPr>
              <w:jc w:val="both"/>
              <w:rPr>
                <w:sz w:val="18"/>
                <w:lang w:val="en-GB"/>
              </w:rPr>
            </w:pPr>
          </w:p>
        </w:tc>
      </w:tr>
    </w:tbl>
    <w:p w14:paraId="2E94E7FA" w14:textId="77777777" w:rsidR="00B221B6" w:rsidRDefault="00B221B6">
      <w:pPr>
        <w:rPr>
          <w:sz w:val="12"/>
          <w:szCs w:val="12"/>
          <w:lang w:val="en-GB" w:eastAsia="zh-CN"/>
        </w:rPr>
      </w:pPr>
    </w:p>
    <w:p w14:paraId="219420B0" w14:textId="77777777" w:rsidR="00B221B6" w:rsidRDefault="00B221B6">
      <w:pPr>
        <w:rPr>
          <w:sz w:val="12"/>
          <w:szCs w:val="12"/>
          <w:lang w:val="en-GB" w:eastAsia="zh-CN"/>
        </w:rPr>
      </w:pPr>
    </w:p>
    <w:p w14:paraId="4AB6C2A0" w14:textId="1DF3B573" w:rsidR="00B221B6" w:rsidRDefault="00B221B6">
      <w:pPr>
        <w:rPr>
          <w:sz w:val="12"/>
          <w:szCs w:val="12"/>
          <w:lang w:val="en-GB" w:eastAsia="zh-CN"/>
        </w:rPr>
      </w:pPr>
    </w:p>
    <w:p w14:paraId="59EBC6B0" w14:textId="77777777" w:rsidR="00B221B6" w:rsidRPr="00B9605A" w:rsidRDefault="00B221B6">
      <w:pPr>
        <w:rPr>
          <w:sz w:val="12"/>
          <w:szCs w:val="12"/>
          <w:lang w:val="en-GB" w:eastAsia="zh-CN"/>
        </w:rPr>
      </w:pPr>
    </w:p>
    <w:p w14:paraId="330A45B4" w14:textId="45417E12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A43DA1" w14:paraId="04AF9F4F" w14:textId="77777777" w:rsidTr="0017046A">
        <w:trPr>
          <w:jc w:val="center"/>
        </w:trPr>
        <w:tc>
          <w:tcPr>
            <w:tcW w:w="10145" w:type="dxa"/>
          </w:tcPr>
          <w:p w14:paraId="2C20E2F5" w14:textId="574DD6F8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607F460E" w14:textId="799CCE39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4EA3D2F7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0DAF754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1F341298" w14:textId="621A1FDF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223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BF7F62" w14:textId="7DD387BD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33869F8E" w14:textId="0794B2CA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FS </w:t>
            </w:r>
          </w:p>
        </w:tc>
      </w:tr>
      <w:tr w:rsidR="008F169C" w:rsidRPr="00465B44" w14:paraId="062B02E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DE1396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463FEEE" w14:textId="7C78C465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DA7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A1B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994B8" w14:textId="31D5FE31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9FD5AF6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B1B2A4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C313E1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77B2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701E" w14:textId="785D6C0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DB2F" w14:textId="115EB4A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A5586A9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79774B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38669403" w14:textId="34933A73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8FBA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F0D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714CB" w14:textId="5F4A1E1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675FC91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E1BF635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1C12FF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AC37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A96A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29BCD" w14:textId="3971D4F0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2EA2972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0B3158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14CEA00" w14:textId="13F02491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9F0A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B4D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FE14A" w14:textId="5F02E0F0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C9360D2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E8E2ACF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F0D070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3DB2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57A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BFA6F" w14:textId="0C7C4AA8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30B8B0C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CF632B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C04ECA1" w14:textId="5CB05941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694E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7FD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53D97" w14:textId="1748BEFD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A51857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863BED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659DA03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9255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6B0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7A429" w14:textId="5CD3ACFA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67564144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47A3ED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10CA57D7" w14:textId="22934A80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56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D5D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69A9D" w14:textId="3F9FCE15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7F835C4D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312AB7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E47CA7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3A7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6239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09727" w14:textId="70B1DE9B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5CE3D93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D78EB75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2EDE083" w14:textId="1D5B0321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E8E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45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F808F" w14:textId="72B5DE7C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1A3A8F0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C1223E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4EF8ED0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8F1C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B59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32837" w14:textId="462536C1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0B592129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38E29E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FEB6B40" w14:textId="00D58370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E3D4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1D47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19760" w14:textId="1CB25FC2" w:rsidR="008F169C" w:rsidRPr="00465B44" w:rsidRDefault="008F169C">
            <w:pPr>
              <w:rPr>
                <w:lang w:val="en-GB"/>
              </w:rPr>
            </w:pPr>
          </w:p>
        </w:tc>
      </w:tr>
      <w:tr w:rsidR="008F169C" w:rsidRPr="00465B44" w14:paraId="6860ECDB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559C8D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07B64C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623C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2C7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EA586" w14:textId="0210608F" w:rsidR="008F169C" w:rsidRPr="00465B44" w:rsidRDefault="008F169C">
            <w:pPr>
              <w:rPr>
                <w:lang w:val="en-GB"/>
              </w:rPr>
            </w:pPr>
          </w:p>
        </w:tc>
      </w:tr>
    </w:tbl>
    <w:p w14:paraId="696B6C0A" w14:textId="77777777" w:rsidR="008F169C" w:rsidRDefault="008F169C">
      <w:pPr>
        <w:rPr>
          <w:sz w:val="18"/>
          <w:szCs w:val="18"/>
          <w:lang w:val="en-GB" w:eastAsia="zh-CN"/>
        </w:rPr>
      </w:pPr>
    </w:p>
    <w:p w14:paraId="591CBDB5" w14:textId="2F4DD4BB" w:rsidR="008F169C" w:rsidRDefault="008F169C">
      <w:pPr>
        <w:rPr>
          <w:sz w:val="24"/>
          <w:szCs w:val="24"/>
          <w:lang w:val="en-GB" w:eastAsia="zh-CN"/>
        </w:rPr>
      </w:pPr>
    </w:p>
    <w:p w14:paraId="1EB8ED0D" w14:textId="77777777" w:rsidR="00B221B6" w:rsidRPr="009D297D" w:rsidRDefault="00B221B6">
      <w:pPr>
        <w:rPr>
          <w:sz w:val="24"/>
          <w:szCs w:val="24"/>
          <w:lang w:val="en-GB" w:eastAsia="zh-CN"/>
        </w:rPr>
      </w:pPr>
    </w:p>
    <w:p w14:paraId="3EA6AF2E" w14:textId="1B4970B1" w:rsidR="008F169C" w:rsidRPr="00377EF4" w:rsidRDefault="008F169C">
      <w:pPr>
        <w:rPr>
          <w:sz w:val="10"/>
          <w:szCs w:val="10"/>
          <w:lang w:val="en-GB"/>
        </w:rPr>
      </w:pPr>
    </w:p>
    <w:p w14:paraId="5C878072" w14:textId="376ACB7D" w:rsidR="008F169C" w:rsidRPr="00B221B6" w:rsidRDefault="00B221B6">
      <w:pPr>
        <w:rPr>
          <w:sz w:val="16"/>
          <w:szCs w:val="16"/>
        </w:rPr>
      </w:pPr>
      <w:r w:rsidRPr="00B221B6">
        <w:rPr>
          <w:sz w:val="24"/>
          <w:szCs w:val="24"/>
          <w:lang w:val="en-GB"/>
        </w:rPr>
        <w:t>Date, Signature:</w:t>
      </w:r>
      <w:r>
        <w:rPr>
          <w:sz w:val="24"/>
          <w:szCs w:val="24"/>
          <w:lang w:val="en-GB"/>
        </w:rPr>
        <w:t xml:space="preserve"> _______________________________________</w:t>
      </w:r>
    </w:p>
    <w:sectPr w:rsidR="008F169C" w:rsidRPr="00B221B6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A8C5" w14:textId="77777777" w:rsidR="00B56D7A" w:rsidRDefault="00B56D7A">
      <w:r>
        <w:separator/>
      </w:r>
    </w:p>
  </w:endnote>
  <w:endnote w:type="continuationSeparator" w:id="0">
    <w:p w14:paraId="5E93772E" w14:textId="77777777" w:rsidR="00B56D7A" w:rsidRDefault="00B5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CB3F" w14:textId="77777777" w:rsidR="00B56D7A" w:rsidRDefault="00B56D7A">
      <w:r>
        <w:separator/>
      </w:r>
    </w:p>
  </w:footnote>
  <w:footnote w:type="continuationSeparator" w:id="0">
    <w:p w14:paraId="6AB502A8" w14:textId="77777777" w:rsidR="00B56D7A" w:rsidRDefault="00B5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2573" w14:textId="71B12541" w:rsidR="00731439" w:rsidRDefault="00731439" w:rsidP="00731439">
    <w:pPr>
      <w:rPr>
        <w:sz w:val="18"/>
        <w:szCs w:val="18"/>
        <w:lang w:val="en-US" w:eastAsia="zh-CN"/>
      </w:rPr>
    </w:pPr>
  </w:p>
  <w:p w14:paraId="21DB1421" w14:textId="77777777" w:rsidR="00731439" w:rsidRDefault="00731439" w:rsidP="00731439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53D9A854" w14:textId="77777777" w:rsidR="00731439" w:rsidRPr="00892B24" w:rsidRDefault="00731439" w:rsidP="00731439">
    <w:pPr>
      <w:pStyle w:val="Header"/>
      <w:rPr>
        <w:sz w:val="10"/>
        <w:lang w:val="en-US"/>
      </w:rPr>
    </w:pPr>
  </w:p>
  <w:p w14:paraId="601B883D" w14:textId="2E1C526D" w:rsidR="00117B4A" w:rsidRPr="00731439" w:rsidRDefault="00117B4A" w:rsidP="0073143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02F02"/>
    <w:rsid w:val="0002598E"/>
    <w:rsid w:val="000806D1"/>
    <w:rsid w:val="00083B4D"/>
    <w:rsid w:val="00094419"/>
    <w:rsid w:val="000A7BEB"/>
    <w:rsid w:val="000B43A1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A2592"/>
    <w:rsid w:val="001B648F"/>
    <w:rsid w:val="001B7595"/>
    <w:rsid w:val="001E125A"/>
    <w:rsid w:val="001E17BD"/>
    <w:rsid w:val="00200D72"/>
    <w:rsid w:val="00251029"/>
    <w:rsid w:val="002529E7"/>
    <w:rsid w:val="002B5608"/>
    <w:rsid w:val="002E1C32"/>
    <w:rsid w:val="0031029E"/>
    <w:rsid w:val="00324412"/>
    <w:rsid w:val="00326F53"/>
    <w:rsid w:val="00353675"/>
    <w:rsid w:val="00377B61"/>
    <w:rsid w:val="0038023E"/>
    <w:rsid w:val="00395992"/>
    <w:rsid w:val="003A6991"/>
    <w:rsid w:val="003A7CD5"/>
    <w:rsid w:val="003E4BA1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3514"/>
    <w:rsid w:val="00593AAE"/>
    <w:rsid w:val="00595401"/>
    <w:rsid w:val="005A2590"/>
    <w:rsid w:val="005A6EDB"/>
    <w:rsid w:val="005B36B9"/>
    <w:rsid w:val="005B730B"/>
    <w:rsid w:val="005C364D"/>
    <w:rsid w:val="005F1373"/>
    <w:rsid w:val="006039E8"/>
    <w:rsid w:val="00633F4C"/>
    <w:rsid w:val="00650D40"/>
    <w:rsid w:val="006678EE"/>
    <w:rsid w:val="006A6963"/>
    <w:rsid w:val="006C156D"/>
    <w:rsid w:val="006D757A"/>
    <w:rsid w:val="006E6BDF"/>
    <w:rsid w:val="006F08D6"/>
    <w:rsid w:val="006F14E0"/>
    <w:rsid w:val="00731439"/>
    <w:rsid w:val="00736A3B"/>
    <w:rsid w:val="00806C1B"/>
    <w:rsid w:val="00810BCB"/>
    <w:rsid w:val="00814C41"/>
    <w:rsid w:val="00817595"/>
    <w:rsid w:val="00835FD0"/>
    <w:rsid w:val="008518B5"/>
    <w:rsid w:val="00852C26"/>
    <w:rsid w:val="0087182E"/>
    <w:rsid w:val="00875826"/>
    <w:rsid w:val="008C4EDD"/>
    <w:rsid w:val="008C64E9"/>
    <w:rsid w:val="008E28C5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F23"/>
    <w:rsid w:val="00A43DA1"/>
    <w:rsid w:val="00A67B8E"/>
    <w:rsid w:val="00A75069"/>
    <w:rsid w:val="00AD76FF"/>
    <w:rsid w:val="00AE729C"/>
    <w:rsid w:val="00B018A6"/>
    <w:rsid w:val="00B172FD"/>
    <w:rsid w:val="00B221B6"/>
    <w:rsid w:val="00B2792D"/>
    <w:rsid w:val="00B520B1"/>
    <w:rsid w:val="00B56D7A"/>
    <w:rsid w:val="00B7258D"/>
    <w:rsid w:val="00BF1156"/>
    <w:rsid w:val="00C1553E"/>
    <w:rsid w:val="00C20609"/>
    <w:rsid w:val="00C42362"/>
    <w:rsid w:val="00C510FF"/>
    <w:rsid w:val="00C66AC5"/>
    <w:rsid w:val="00C80789"/>
    <w:rsid w:val="00D136F4"/>
    <w:rsid w:val="00D25118"/>
    <w:rsid w:val="00D50D45"/>
    <w:rsid w:val="00DC14B0"/>
    <w:rsid w:val="00DC5458"/>
    <w:rsid w:val="00DE7891"/>
    <w:rsid w:val="00DF5DF1"/>
    <w:rsid w:val="00E1039D"/>
    <w:rsid w:val="00E23079"/>
    <w:rsid w:val="00E36FB5"/>
    <w:rsid w:val="00E821A2"/>
    <w:rsid w:val="00E94DBF"/>
    <w:rsid w:val="00EE77F3"/>
    <w:rsid w:val="00F025C7"/>
    <w:rsid w:val="00F30585"/>
    <w:rsid w:val="00F37188"/>
    <w:rsid w:val="00F56BB0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17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eEmphasi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452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LJ</dc:creator>
  <cp:keywords/>
  <cp:lastModifiedBy>F L</cp:lastModifiedBy>
  <cp:revision>3</cp:revision>
  <cp:lastPrinted>2018-09-17T13:23:00Z</cp:lastPrinted>
  <dcterms:created xsi:type="dcterms:W3CDTF">2023-12-23T10:52:00Z</dcterms:created>
  <dcterms:modified xsi:type="dcterms:W3CDTF">2023-12-23T17:19:00Z</dcterms:modified>
</cp:coreProperties>
</file>